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E0" w:rsidRPr="00F47063" w:rsidRDefault="00460AE0" w:rsidP="00F47063">
      <w:r w:rsidRPr="00F47063">
        <w:rPr>
          <w:rFonts w:hint="eastAsia"/>
        </w:rPr>
        <w:t>様式第３号（第３条関係）</w:t>
      </w:r>
    </w:p>
    <w:p w:rsidR="00AF45BD" w:rsidRPr="00F47063" w:rsidRDefault="00AF45BD" w:rsidP="00AF45BD">
      <w:pPr>
        <w:jc w:val="center"/>
      </w:pPr>
      <w:r>
        <w:rPr>
          <w:rFonts w:hint="eastAsia"/>
        </w:rPr>
        <w:t>自</w:t>
      </w:r>
      <w:r w:rsidRPr="00F47063">
        <w:rPr>
          <w:rFonts w:hint="eastAsia"/>
        </w:rPr>
        <w:t>主防災組織解散届出書</w:t>
      </w:r>
    </w:p>
    <w:p w:rsidR="00F47063" w:rsidRPr="00C5031A" w:rsidRDefault="008E55EE" w:rsidP="00F47063">
      <w:pPr>
        <w:wordWrap w:val="0"/>
        <w:jc w:val="right"/>
      </w:pPr>
      <w:r>
        <w:rPr>
          <w:rFonts w:asciiTheme="minorEastAsia" w:eastAsiaTheme="minorEastAsia" w:hAnsiTheme="minorEastAsia" w:hint="eastAsia"/>
          <w:szCs w:val="26"/>
        </w:rPr>
        <w:t>令和</w:t>
      </w:r>
      <w:bookmarkStart w:id="0" w:name="_GoBack"/>
      <w:bookmarkEnd w:id="0"/>
      <w:r w:rsidR="00F91E67" w:rsidRPr="00A8540B">
        <w:rPr>
          <w:rFonts w:asciiTheme="minorEastAsia" w:eastAsiaTheme="minorEastAsia" w:hAnsiTheme="minorEastAsia" w:hint="eastAsia"/>
          <w:szCs w:val="26"/>
        </w:rPr>
        <w:t xml:space="preserve">　　年　　月　　日</w:t>
      </w:r>
    </w:p>
    <w:p w:rsidR="00F47063" w:rsidRDefault="00F47063" w:rsidP="00F47063">
      <w:r>
        <w:rPr>
          <w:rFonts w:hint="eastAsia"/>
        </w:rPr>
        <w:t xml:space="preserve">　</w:t>
      </w:r>
      <w:r w:rsidRPr="00056D76">
        <w:rPr>
          <w:rFonts w:hint="eastAsia"/>
        </w:rPr>
        <w:t>（</w:t>
      </w:r>
      <w:r w:rsidR="008C35C3">
        <w:rPr>
          <w:rFonts w:hint="eastAsia"/>
        </w:rPr>
        <w:t>宛</w:t>
      </w:r>
      <w:r w:rsidRPr="00056D76">
        <w:rPr>
          <w:rFonts w:hint="eastAsia"/>
        </w:rPr>
        <w:t>先）さいたま市長</w:t>
      </w:r>
    </w:p>
    <w:p w:rsidR="00F47063" w:rsidRPr="0087404D" w:rsidRDefault="00F47063" w:rsidP="00F47063">
      <w:pPr>
        <w:wordWrap w:val="0"/>
        <w:ind w:leftChars="2000" w:left="5200"/>
      </w:pPr>
      <w:r w:rsidRPr="0087404D">
        <w:rPr>
          <w:rFonts w:hint="eastAsia"/>
        </w:rPr>
        <w:t xml:space="preserve">自主防災組織名　　</w:t>
      </w:r>
      <w:r w:rsidR="00155F28">
        <w:rPr>
          <w:rFonts w:hint="eastAsia"/>
        </w:rPr>
        <w:t xml:space="preserve">　</w:t>
      </w:r>
    </w:p>
    <w:p w:rsidR="00F47063" w:rsidRPr="0087404D" w:rsidRDefault="00F47063" w:rsidP="00F47063">
      <w:pPr>
        <w:wordWrap w:val="0"/>
        <w:ind w:leftChars="2000" w:left="5200"/>
      </w:pPr>
      <w:r w:rsidRPr="0087404D">
        <w:rPr>
          <w:rFonts w:hint="eastAsia"/>
        </w:rPr>
        <w:t xml:space="preserve">代表者（会長）氏名　</w:t>
      </w:r>
    </w:p>
    <w:p w:rsidR="00460AE0" w:rsidRDefault="00F47063" w:rsidP="00C5031A">
      <w:pPr>
        <w:wordWrap w:val="0"/>
      </w:pPr>
      <w:r w:rsidRPr="00F47063">
        <w:rPr>
          <w:rFonts w:hint="eastAsia"/>
        </w:rPr>
        <w:t xml:space="preserve">　</w:t>
      </w:r>
      <w:r w:rsidR="00460AE0" w:rsidRPr="00F47063">
        <w:rPr>
          <w:rFonts w:hint="eastAsia"/>
        </w:rPr>
        <w:t xml:space="preserve">　</w:t>
      </w:r>
      <w:r>
        <w:rPr>
          <w:rFonts w:hint="eastAsia"/>
        </w:rPr>
        <w:t>自主防災組織を解散</w:t>
      </w:r>
      <w:r w:rsidR="00EF21B9" w:rsidRPr="00F47063">
        <w:rPr>
          <w:rFonts w:hint="eastAsia"/>
        </w:rPr>
        <w:t>しましたので、次のとおり届け出</w:t>
      </w:r>
      <w:r w:rsidR="00460AE0" w:rsidRPr="00F47063">
        <w:rPr>
          <w:rFonts w:hint="eastAsia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1300"/>
        <w:gridCol w:w="4832"/>
      </w:tblGrid>
      <w:tr w:rsidR="00F47063" w:rsidRPr="00C4488E" w:rsidTr="00155F28">
        <w:trPr>
          <w:trHeight w:val="479"/>
          <w:jc w:val="center"/>
        </w:trPr>
        <w:tc>
          <w:tcPr>
            <w:tcW w:w="3226" w:type="dxa"/>
            <w:vAlign w:val="center"/>
          </w:tcPr>
          <w:p w:rsidR="00F47063" w:rsidRPr="00C5031A" w:rsidRDefault="00F47063" w:rsidP="00EA616A">
            <w:pPr>
              <w:wordWrap w:val="0"/>
              <w:spacing w:line="100" w:lineRule="atLeast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対象</w:t>
            </w:r>
            <w:r w:rsidRPr="00C5031A">
              <w:rPr>
                <w:rFonts w:hint="eastAsia"/>
                <w:szCs w:val="26"/>
              </w:rPr>
              <w:t>自主防災組織名</w:t>
            </w:r>
          </w:p>
        </w:tc>
        <w:tc>
          <w:tcPr>
            <w:tcW w:w="6132" w:type="dxa"/>
            <w:gridSpan w:val="2"/>
            <w:vAlign w:val="center"/>
          </w:tcPr>
          <w:p w:rsidR="00F47063" w:rsidRPr="00F91E67" w:rsidRDefault="00F47063" w:rsidP="00155F28">
            <w:pPr>
              <w:wordWrap w:val="0"/>
              <w:spacing w:line="100" w:lineRule="atLeast"/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F47063" w:rsidRPr="00C4488E">
        <w:trPr>
          <w:trHeight w:val="454"/>
          <w:jc w:val="center"/>
        </w:trPr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F47063" w:rsidRPr="00C5031A" w:rsidRDefault="00F47063" w:rsidP="00EA616A">
            <w:pPr>
              <w:wordWrap w:val="0"/>
              <w:spacing w:line="100" w:lineRule="atLeast"/>
              <w:jc w:val="center"/>
              <w:rPr>
                <w:szCs w:val="26"/>
              </w:rPr>
            </w:pPr>
            <w:r>
              <w:rPr>
                <w:rFonts w:hint="eastAsia"/>
                <w:kern w:val="0"/>
                <w:szCs w:val="26"/>
              </w:rPr>
              <w:t>解散</w:t>
            </w:r>
            <w:r w:rsidRPr="00C5031A">
              <w:rPr>
                <w:rFonts w:hint="eastAsia"/>
                <w:kern w:val="0"/>
                <w:szCs w:val="26"/>
              </w:rPr>
              <w:t>年月日</w:t>
            </w:r>
          </w:p>
        </w:tc>
        <w:tc>
          <w:tcPr>
            <w:tcW w:w="6132" w:type="dxa"/>
            <w:gridSpan w:val="2"/>
            <w:tcBorders>
              <w:bottom w:val="single" w:sz="4" w:space="0" w:color="auto"/>
            </w:tcBorders>
            <w:vAlign w:val="center"/>
          </w:tcPr>
          <w:p w:rsidR="00F47063" w:rsidRPr="00F91E67" w:rsidRDefault="00F91E67" w:rsidP="00EA616A">
            <w:pPr>
              <w:wordWrap w:val="0"/>
              <w:spacing w:line="100" w:lineRule="atLeast"/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F91E67">
              <w:rPr>
                <w:rFonts w:asciiTheme="minorEastAsia" w:eastAsiaTheme="minorEastAsia" w:hAnsiTheme="minorEastAsia" w:hint="eastAsia"/>
                <w:szCs w:val="26"/>
              </w:rPr>
              <w:t>平成　　年　　月　　日</w:t>
            </w:r>
          </w:p>
        </w:tc>
      </w:tr>
      <w:tr w:rsidR="00F47063" w:rsidRPr="00C4488E">
        <w:trPr>
          <w:cantSplit/>
          <w:trHeight w:val="370"/>
          <w:jc w:val="center"/>
        </w:trPr>
        <w:tc>
          <w:tcPr>
            <w:tcW w:w="3226" w:type="dxa"/>
            <w:vMerge w:val="restart"/>
            <w:vAlign w:val="center"/>
          </w:tcPr>
          <w:p w:rsidR="00F47063" w:rsidRDefault="00F47063" w:rsidP="00EA616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代表者（会長）の</w:t>
            </w:r>
          </w:p>
          <w:p w:rsidR="00F47063" w:rsidRPr="00C5031A" w:rsidRDefault="00F47063" w:rsidP="00EA616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氏名・住所</w:t>
            </w:r>
          </w:p>
        </w:tc>
        <w:tc>
          <w:tcPr>
            <w:tcW w:w="1300" w:type="dxa"/>
            <w:tcBorders>
              <w:bottom w:val="dashed" w:sz="4" w:space="0" w:color="auto"/>
            </w:tcBorders>
            <w:vAlign w:val="center"/>
          </w:tcPr>
          <w:p w:rsidR="00F47063" w:rsidRPr="00F91E67" w:rsidRDefault="00F47063" w:rsidP="00EA616A">
            <w:pPr>
              <w:wordWrap w:val="0"/>
              <w:spacing w:line="100" w:lineRule="atLeast"/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F91E67">
              <w:rPr>
                <w:rFonts w:asciiTheme="minorEastAsia" w:eastAsiaTheme="minorEastAsia" w:hAnsiTheme="minorEastAsia" w:hint="eastAsia"/>
                <w:szCs w:val="26"/>
              </w:rPr>
              <w:t>ふりがな</w:t>
            </w:r>
          </w:p>
        </w:tc>
        <w:tc>
          <w:tcPr>
            <w:tcW w:w="4832" w:type="dxa"/>
            <w:tcBorders>
              <w:bottom w:val="dashed" w:sz="4" w:space="0" w:color="auto"/>
            </w:tcBorders>
          </w:tcPr>
          <w:p w:rsidR="00F47063" w:rsidRPr="00F91E67" w:rsidRDefault="00F47063" w:rsidP="00EA616A">
            <w:pPr>
              <w:wordWrap w:val="0"/>
              <w:spacing w:line="100" w:lineRule="atLeast"/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F47063" w:rsidRPr="00C4488E" w:rsidTr="00155F28">
        <w:trPr>
          <w:cantSplit/>
          <w:trHeight w:val="725"/>
          <w:jc w:val="center"/>
        </w:trPr>
        <w:tc>
          <w:tcPr>
            <w:tcW w:w="3226" w:type="dxa"/>
            <w:vMerge/>
          </w:tcPr>
          <w:p w:rsidR="00F47063" w:rsidRPr="00C5031A" w:rsidRDefault="00F47063" w:rsidP="00EA616A">
            <w:pPr>
              <w:wordWrap w:val="0"/>
              <w:spacing w:line="100" w:lineRule="atLeast"/>
              <w:rPr>
                <w:szCs w:val="26"/>
              </w:rPr>
            </w:pPr>
          </w:p>
        </w:tc>
        <w:tc>
          <w:tcPr>
            <w:tcW w:w="13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47063" w:rsidRPr="00F91E67" w:rsidRDefault="00F47063" w:rsidP="00EA616A">
            <w:pPr>
              <w:wordWrap w:val="0"/>
              <w:spacing w:line="100" w:lineRule="atLeast"/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F91E67">
              <w:rPr>
                <w:rFonts w:asciiTheme="minorEastAsia" w:eastAsiaTheme="minorEastAsia" w:hAnsiTheme="minorEastAsia" w:hint="eastAsia"/>
                <w:szCs w:val="26"/>
              </w:rPr>
              <w:t>氏　　名</w:t>
            </w:r>
          </w:p>
        </w:tc>
        <w:tc>
          <w:tcPr>
            <w:tcW w:w="48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47063" w:rsidRPr="00F91E67" w:rsidRDefault="00F47063" w:rsidP="00155F28">
            <w:pPr>
              <w:wordWrap w:val="0"/>
              <w:spacing w:line="100" w:lineRule="atLeast"/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F47063" w:rsidRPr="00C4488E" w:rsidTr="00155F28">
        <w:trPr>
          <w:cantSplit/>
          <w:trHeight w:val="722"/>
          <w:jc w:val="center"/>
        </w:trPr>
        <w:tc>
          <w:tcPr>
            <w:tcW w:w="3226" w:type="dxa"/>
            <w:vMerge/>
            <w:tcBorders>
              <w:bottom w:val="nil"/>
            </w:tcBorders>
          </w:tcPr>
          <w:p w:rsidR="00F47063" w:rsidRPr="00C5031A" w:rsidRDefault="00F47063" w:rsidP="00EA616A">
            <w:pPr>
              <w:wordWrap w:val="0"/>
              <w:spacing w:line="100" w:lineRule="atLeast"/>
              <w:rPr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vAlign w:val="center"/>
          </w:tcPr>
          <w:p w:rsidR="00F47063" w:rsidRPr="00F91E67" w:rsidRDefault="00F47063" w:rsidP="00EA616A">
            <w:pPr>
              <w:wordWrap w:val="0"/>
              <w:spacing w:line="100" w:lineRule="atLeast"/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F91E67">
              <w:rPr>
                <w:rFonts w:asciiTheme="minorEastAsia" w:eastAsiaTheme="minorEastAsia" w:hAnsiTheme="minorEastAsia" w:hint="eastAsia"/>
                <w:szCs w:val="26"/>
              </w:rPr>
              <w:t>住　　所</w:t>
            </w:r>
          </w:p>
        </w:tc>
        <w:tc>
          <w:tcPr>
            <w:tcW w:w="4832" w:type="dxa"/>
            <w:tcBorders>
              <w:top w:val="single" w:sz="4" w:space="0" w:color="auto"/>
              <w:bottom w:val="nil"/>
            </w:tcBorders>
            <w:vAlign w:val="center"/>
          </w:tcPr>
          <w:p w:rsidR="00F47063" w:rsidRPr="00F91E67" w:rsidRDefault="00F47063" w:rsidP="00155F28">
            <w:pPr>
              <w:wordWrap w:val="0"/>
              <w:spacing w:line="100" w:lineRule="atLeast"/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F47063" w:rsidRPr="00C4488E">
        <w:trPr>
          <w:cantSplit/>
          <w:trHeight w:val="524"/>
          <w:jc w:val="center"/>
        </w:trPr>
        <w:tc>
          <w:tcPr>
            <w:tcW w:w="3226" w:type="dxa"/>
            <w:vAlign w:val="center"/>
          </w:tcPr>
          <w:p w:rsidR="00F47063" w:rsidRPr="00C5031A" w:rsidRDefault="00F47063" w:rsidP="00EA616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連絡先（自宅）</w:t>
            </w:r>
          </w:p>
        </w:tc>
        <w:tc>
          <w:tcPr>
            <w:tcW w:w="6132" w:type="dxa"/>
            <w:gridSpan w:val="2"/>
            <w:vAlign w:val="center"/>
          </w:tcPr>
          <w:p w:rsidR="00F47063" w:rsidRPr="00F91E67" w:rsidRDefault="00155F28" w:rsidP="00F91E67">
            <w:pPr>
              <w:wordWrap w:val="0"/>
              <w:spacing w:line="100" w:lineRule="atLeast"/>
              <w:ind w:firstLineChars="700" w:firstLine="1820"/>
              <w:rPr>
                <w:rFonts w:asciiTheme="minorEastAsia" w:eastAsiaTheme="minorEastAsia" w:hAnsiTheme="minorEastAsia"/>
                <w:szCs w:val="26"/>
              </w:rPr>
            </w:pPr>
            <w:r w:rsidRPr="00F91E67">
              <w:rPr>
                <w:rFonts w:asciiTheme="minorEastAsia" w:eastAsiaTheme="minorEastAsia" w:hAnsiTheme="minorEastAsia" w:hint="eastAsia"/>
                <w:szCs w:val="26"/>
              </w:rPr>
              <w:t xml:space="preserve">（ </w:t>
            </w:r>
            <w:r w:rsidR="00F91E67" w:rsidRPr="00F91E67">
              <w:rPr>
                <w:rFonts w:asciiTheme="minorEastAsia" w:eastAsiaTheme="minorEastAsia" w:hAnsiTheme="minorEastAsia" w:hint="eastAsia"/>
                <w:szCs w:val="26"/>
              </w:rPr>
              <w:t xml:space="preserve">　　</w:t>
            </w:r>
            <w:r w:rsidRPr="00F91E67">
              <w:rPr>
                <w:rFonts w:asciiTheme="minorEastAsia" w:eastAsiaTheme="minorEastAsia" w:hAnsiTheme="minorEastAsia" w:hint="eastAsia"/>
                <w:szCs w:val="26"/>
              </w:rPr>
              <w:t xml:space="preserve"> </w:t>
            </w:r>
            <w:r w:rsidR="00F91E67" w:rsidRPr="00F91E67">
              <w:rPr>
                <w:rFonts w:asciiTheme="minorEastAsia" w:eastAsiaTheme="minorEastAsia" w:hAnsiTheme="minorEastAsia" w:hint="eastAsia"/>
                <w:szCs w:val="26"/>
              </w:rPr>
              <w:t>）</w:t>
            </w:r>
          </w:p>
        </w:tc>
      </w:tr>
      <w:tr w:rsidR="00F47063" w:rsidRPr="00C4488E">
        <w:trPr>
          <w:cantSplit/>
          <w:trHeight w:val="600"/>
          <w:jc w:val="center"/>
        </w:trPr>
        <w:tc>
          <w:tcPr>
            <w:tcW w:w="3226" w:type="dxa"/>
            <w:vAlign w:val="center"/>
          </w:tcPr>
          <w:p w:rsidR="00F47063" w:rsidRPr="00C5031A" w:rsidRDefault="00F47063" w:rsidP="00EA616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連絡先（自宅以外）</w:t>
            </w:r>
          </w:p>
          <w:p w:rsidR="00F47063" w:rsidRPr="00C5031A" w:rsidRDefault="00F47063" w:rsidP="00EA616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＜右記に○＞</w:t>
            </w:r>
          </w:p>
        </w:tc>
        <w:tc>
          <w:tcPr>
            <w:tcW w:w="6132" w:type="dxa"/>
            <w:gridSpan w:val="2"/>
            <w:vAlign w:val="center"/>
          </w:tcPr>
          <w:p w:rsidR="00F47063" w:rsidRPr="00F91E67" w:rsidRDefault="00F47063" w:rsidP="00EA616A">
            <w:pPr>
              <w:wordWrap w:val="0"/>
              <w:spacing w:line="100" w:lineRule="atLeast"/>
              <w:ind w:firstLineChars="700" w:firstLine="1820"/>
              <w:rPr>
                <w:rFonts w:asciiTheme="minorEastAsia" w:eastAsiaTheme="minorEastAsia" w:hAnsiTheme="minorEastAsia"/>
                <w:szCs w:val="26"/>
              </w:rPr>
            </w:pPr>
            <w:r w:rsidRPr="00F91E67">
              <w:rPr>
                <w:rFonts w:asciiTheme="minorEastAsia" w:eastAsiaTheme="minorEastAsia" w:hAnsiTheme="minorEastAsia" w:hint="eastAsia"/>
                <w:szCs w:val="26"/>
              </w:rPr>
              <w:t>（　　　）</w:t>
            </w:r>
          </w:p>
          <w:p w:rsidR="00F47063" w:rsidRPr="00F91E67" w:rsidRDefault="00F47063" w:rsidP="00EA616A">
            <w:pPr>
              <w:wordWrap w:val="0"/>
              <w:spacing w:line="100" w:lineRule="atLeast"/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F91E67">
              <w:rPr>
                <w:rFonts w:asciiTheme="minorEastAsia" w:eastAsiaTheme="minorEastAsia" w:hAnsiTheme="minorEastAsia" w:hint="eastAsia"/>
                <w:szCs w:val="26"/>
              </w:rPr>
              <w:t>勤務先・携帯電話・その他（　　　　　　　　）</w:t>
            </w:r>
          </w:p>
        </w:tc>
      </w:tr>
      <w:tr w:rsidR="00F47063" w:rsidRPr="00C4488E">
        <w:trPr>
          <w:trHeight w:val="1192"/>
          <w:jc w:val="center"/>
        </w:trPr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F47063" w:rsidRPr="00C5031A" w:rsidRDefault="00F47063" w:rsidP="00EA616A">
            <w:pPr>
              <w:wordWrap w:val="0"/>
              <w:spacing w:line="100" w:lineRule="atLeast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解散理由</w:t>
            </w:r>
          </w:p>
        </w:tc>
        <w:tc>
          <w:tcPr>
            <w:tcW w:w="6132" w:type="dxa"/>
            <w:gridSpan w:val="2"/>
            <w:tcBorders>
              <w:bottom w:val="single" w:sz="4" w:space="0" w:color="auto"/>
            </w:tcBorders>
          </w:tcPr>
          <w:p w:rsidR="00F47063" w:rsidRPr="00F47063" w:rsidRDefault="00F47063" w:rsidP="00EA616A">
            <w:pPr>
              <w:wordWrap w:val="0"/>
              <w:rPr>
                <w:rFonts w:ascii="ＭＳ 明朝" w:hAnsi="ＭＳ 明朝"/>
                <w:szCs w:val="26"/>
              </w:rPr>
            </w:pPr>
          </w:p>
          <w:p w:rsidR="00F47063" w:rsidRPr="00F47063" w:rsidRDefault="00F47063" w:rsidP="00EA616A">
            <w:pPr>
              <w:wordWrap w:val="0"/>
              <w:rPr>
                <w:rFonts w:ascii="ＭＳ 明朝" w:hAnsi="ＭＳ 明朝"/>
                <w:szCs w:val="26"/>
              </w:rPr>
            </w:pPr>
            <w:r w:rsidRPr="00F47063">
              <w:rPr>
                <w:rFonts w:ascii="ＭＳ 明朝" w:hAnsi="ＭＳ 明朝" w:hint="eastAsia"/>
                <w:szCs w:val="26"/>
              </w:rPr>
              <w:t>・他の自主防災組織と合併したため。</w:t>
            </w:r>
          </w:p>
          <w:p w:rsidR="00F47063" w:rsidRPr="00F47063" w:rsidRDefault="00F47063" w:rsidP="00EA616A">
            <w:pPr>
              <w:wordWrap w:val="0"/>
              <w:rPr>
                <w:rFonts w:ascii="ＭＳ 明朝" w:hAnsi="ＭＳ 明朝"/>
                <w:szCs w:val="26"/>
              </w:rPr>
            </w:pPr>
          </w:p>
          <w:p w:rsidR="00F47063" w:rsidRPr="00F47063" w:rsidRDefault="00F47063" w:rsidP="00EA616A">
            <w:pPr>
              <w:wordWrap w:val="0"/>
              <w:rPr>
                <w:rFonts w:ascii="ＭＳ 明朝" w:hAnsi="ＭＳ 明朝"/>
                <w:szCs w:val="26"/>
              </w:rPr>
            </w:pPr>
            <w:r w:rsidRPr="00F47063">
              <w:rPr>
                <w:rFonts w:ascii="ＭＳ 明朝" w:hAnsi="ＭＳ 明朝" w:hint="eastAsia"/>
                <w:szCs w:val="26"/>
              </w:rPr>
              <w:t>・自治会組織が無くなったため。</w:t>
            </w:r>
          </w:p>
          <w:p w:rsidR="00F47063" w:rsidRPr="00F47063" w:rsidRDefault="00F47063" w:rsidP="00EA616A">
            <w:pPr>
              <w:wordWrap w:val="0"/>
              <w:rPr>
                <w:rFonts w:ascii="ＭＳ 明朝" w:hAnsi="ＭＳ 明朝"/>
                <w:szCs w:val="26"/>
              </w:rPr>
            </w:pPr>
          </w:p>
          <w:p w:rsidR="00F47063" w:rsidRPr="00F47063" w:rsidRDefault="00F47063" w:rsidP="00EA616A">
            <w:pPr>
              <w:wordWrap w:val="0"/>
              <w:rPr>
                <w:rFonts w:ascii="ＭＳ 明朝" w:hAnsi="ＭＳ 明朝"/>
                <w:szCs w:val="26"/>
              </w:rPr>
            </w:pPr>
            <w:r w:rsidRPr="00F47063">
              <w:rPr>
                <w:rFonts w:ascii="ＭＳ 明朝" w:hAnsi="ＭＳ 明朝" w:hint="eastAsia"/>
                <w:szCs w:val="26"/>
              </w:rPr>
              <w:t>・その他</w:t>
            </w:r>
          </w:p>
          <w:p w:rsidR="00F47063" w:rsidRDefault="00F47063" w:rsidP="00EA616A">
            <w:pPr>
              <w:wordWrap w:val="0"/>
              <w:rPr>
                <w:rFonts w:ascii="ＭＳ 明朝" w:hAnsi="ＭＳ 明朝"/>
                <w:szCs w:val="26"/>
              </w:rPr>
            </w:pPr>
            <w:r w:rsidRPr="00F47063">
              <w:rPr>
                <w:rFonts w:ascii="ＭＳ 明朝" w:hAnsi="ＭＳ 明朝" w:hint="eastAsia"/>
                <w:szCs w:val="26"/>
              </w:rPr>
              <w:t xml:space="preserve">（　　　　　　　　　　　</w:t>
            </w:r>
            <w:r>
              <w:rPr>
                <w:rFonts w:ascii="ＭＳ 明朝" w:hAnsi="ＭＳ 明朝" w:hint="eastAsia"/>
                <w:szCs w:val="26"/>
              </w:rPr>
              <w:t xml:space="preserve">　　　　　　　　</w:t>
            </w:r>
            <w:r w:rsidRPr="00F47063">
              <w:rPr>
                <w:rFonts w:ascii="ＭＳ 明朝" w:hAnsi="ＭＳ 明朝" w:hint="eastAsia"/>
                <w:szCs w:val="26"/>
              </w:rPr>
              <w:t xml:space="preserve">　）</w:t>
            </w:r>
          </w:p>
          <w:p w:rsidR="00F47063" w:rsidRPr="00F47063" w:rsidRDefault="00F47063" w:rsidP="00EA616A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60AE0" w:rsidRPr="00460AE0" w:rsidRDefault="00460AE0" w:rsidP="00C5031A">
      <w:pPr>
        <w:wordWrap w:val="0"/>
        <w:jc w:val="left"/>
        <w:rPr>
          <w:rFonts w:ascii="ＭＳ 明朝" w:hAnsi="ＭＳ 明朝"/>
          <w:sz w:val="21"/>
          <w:szCs w:val="21"/>
        </w:rPr>
      </w:pPr>
    </w:p>
    <w:p w:rsidR="00E30A9A" w:rsidRDefault="00501283" w:rsidP="00501283">
      <w:r w:rsidDel="00501283">
        <w:rPr>
          <w:rFonts w:hint="eastAsia"/>
        </w:rPr>
        <w:t xml:space="preserve"> </w:t>
      </w:r>
    </w:p>
    <w:p w:rsidR="00675A28" w:rsidRPr="00D77A35" w:rsidRDefault="00675A28" w:rsidP="00D77A35">
      <w:pPr>
        <w:spacing w:line="660" w:lineRule="exact"/>
        <w:jc w:val="center"/>
      </w:pPr>
    </w:p>
    <w:sectPr w:rsidR="00675A28" w:rsidRPr="00D77A35" w:rsidSect="00874775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DB" w:rsidRDefault="00962EDB">
      <w:r>
        <w:separator/>
      </w:r>
    </w:p>
  </w:endnote>
  <w:endnote w:type="continuationSeparator" w:id="0">
    <w:p w:rsidR="00962EDB" w:rsidRDefault="0096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DB" w:rsidRDefault="00962EDB">
      <w:r>
        <w:separator/>
      </w:r>
    </w:p>
  </w:footnote>
  <w:footnote w:type="continuationSeparator" w:id="0">
    <w:p w:rsidR="00962EDB" w:rsidRDefault="0096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0A"/>
    <w:multiLevelType w:val="hybridMultilevel"/>
    <w:tmpl w:val="6F38404C"/>
    <w:lvl w:ilvl="0" w:tplc="27B23214">
      <w:numFmt w:val="bullet"/>
      <w:lvlText w:val="※"/>
      <w:lvlJc w:val="left"/>
      <w:pPr>
        <w:tabs>
          <w:tab w:val="num" w:pos="792"/>
        </w:tabs>
        <w:ind w:left="792" w:hanging="52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ED51A7"/>
    <w:multiLevelType w:val="hybridMultilevel"/>
    <w:tmpl w:val="83C0E23C"/>
    <w:lvl w:ilvl="0" w:tplc="85E05DEC">
      <w:start w:val="4"/>
      <w:numFmt w:val="bullet"/>
      <w:lvlText w:val="※"/>
      <w:lvlJc w:val="left"/>
      <w:pPr>
        <w:tabs>
          <w:tab w:val="num" w:pos="672"/>
        </w:tabs>
        <w:ind w:left="6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</w:abstractNum>
  <w:abstractNum w:abstractNumId="3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0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2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7E7100D"/>
    <w:multiLevelType w:val="hybridMultilevel"/>
    <w:tmpl w:val="2C5E59DC"/>
    <w:lvl w:ilvl="0" w:tplc="93E65728">
      <w:start w:val="1"/>
      <w:numFmt w:val="bullet"/>
      <w:lvlText w:val="＊"/>
      <w:lvlJc w:val="left"/>
      <w:pPr>
        <w:tabs>
          <w:tab w:val="num" w:pos="888"/>
        </w:tabs>
        <w:ind w:left="8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1087146"/>
    <w:multiLevelType w:val="hybridMultilevel"/>
    <w:tmpl w:val="0728E90A"/>
    <w:lvl w:ilvl="0" w:tplc="9B1E64A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34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6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1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2" w15:restartNumberingAfterBreak="0">
    <w:nsid w:val="74D3029E"/>
    <w:multiLevelType w:val="hybridMultilevel"/>
    <w:tmpl w:val="76DC6118"/>
    <w:lvl w:ilvl="0" w:tplc="29702DB8">
      <w:start w:val="2"/>
      <w:numFmt w:val="decimal"/>
      <w:lvlText w:val="(%1)"/>
      <w:lvlJc w:val="left"/>
      <w:pPr>
        <w:tabs>
          <w:tab w:val="num" w:pos="836"/>
        </w:tabs>
        <w:ind w:left="836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3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4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785C35CE"/>
    <w:multiLevelType w:val="multilevel"/>
    <w:tmpl w:val="0728E90A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46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11"/>
  </w:num>
  <w:num w:numId="5">
    <w:abstractNumId w:val="15"/>
  </w:num>
  <w:num w:numId="6">
    <w:abstractNumId w:val="12"/>
  </w:num>
  <w:num w:numId="7">
    <w:abstractNumId w:val="36"/>
  </w:num>
  <w:num w:numId="8">
    <w:abstractNumId w:val="7"/>
  </w:num>
  <w:num w:numId="9">
    <w:abstractNumId w:val="28"/>
  </w:num>
  <w:num w:numId="10">
    <w:abstractNumId w:val="37"/>
  </w:num>
  <w:num w:numId="11">
    <w:abstractNumId w:val="40"/>
  </w:num>
  <w:num w:numId="12">
    <w:abstractNumId w:val="10"/>
  </w:num>
  <w:num w:numId="13">
    <w:abstractNumId w:val="41"/>
  </w:num>
  <w:num w:numId="14">
    <w:abstractNumId w:val="44"/>
  </w:num>
  <w:num w:numId="15">
    <w:abstractNumId w:val="19"/>
  </w:num>
  <w:num w:numId="16">
    <w:abstractNumId w:val="39"/>
  </w:num>
  <w:num w:numId="17">
    <w:abstractNumId w:val="1"/>
  </w:num>
  <w:num w:numId="18">
    <w:abstractNumId w:val="4"/>
  </w:num>
  <w:num w:numId="19">
    <w:abstractNumId w:val="26"/>
  </w:num>
  <w:num w:numId="20">
    <w:abstractNumId w:val="24"/>
  </w:num>
  <w:num w:numId="21">
    <w:abstractNumId w:val="29"/>
  </w:num>
  <w:num w:numId="22">
    <w:abstractNumId w:val="3"/>
  </w:num>
  <w:num w:numId="23">
    <w:abstractNumId w:val="14"/>
  </w:num>
  <w:num w:numId="24">
    <w:abstractNumId w:val="22"/>
  </w:num>
  <w:num w:numId="25">
    <w:abstractNumId w:val="16"/>
  </w:num>
  <w:num w:numId="26">
    <w:abstractNumId w:val="34"/>
  </w:num>
  <w:num w:numId="27">
    <w:abstractNumId w:val="18"/>
  </w:num>
  <w:num w:numId="28">
    <w:abstractNumId w:val="23"/>
  </w:num>
  <w:num w:numId="29">
    <w:abstractNumId w:val="32"/>
  </w:num>
  <w:num w:numId="30">
    <w:abstractNumId w:val="6"/>
  </w:num>
  <w:num w:numId="31">
    <w:abstractNumId w:val="46"/>
  </w:num>
  <w:num w:numId="32">
    <w:abstractNumId w:val="21"/>
  </w:num>
  <w:num w:numId="33">
    <w:abstractNumId w:val="38"/>
  </w:num>
  <w:num w:numId="34">
    <w:abstractNumId w:val="31"/>
  </w:num>
  <w:num w:numId="35">
    <w:abstractNumId w:val="25"/>
  </w:num>
  <w:num w:numId="36">
    <w:abstractNumId w:val="17"/>
  </w:num>
  <w:num w:numId="37">
    <w:abstractNumId w:val="43"/>
  </w:num>
  <w:num w:numId="38">
    <w:abstractNumId w:val="9"/>
  </w:num>
  <w:num w:numId="39">
    <w:abstractNumId w:val="5"/>
  </w:num>
  <w:num w:numId="40">
    <w:abstractNumId w:val="27"/>
  </w:num>
  <w:num w:numId="41">
    <w:abstractNumId w:val="8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5"/>
  </w:num>
  <w:num w:numId="45">
    <w:abstractNumId w:val="33"/>
  </w:num>
  <w:num w:numId="46">
    <w:abstractNumId w:val="13"/>
  </w:num>
  <w:num w:numId="47">
    <w:abstractNumId w:val="4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16B93"/>
    <w:rsid w:val="000361D6"/>
    <w:rsid w:val="000511C4"/>
    <w:rsid w:val="00056D76"/>
    <w:rsid w:val="00056FAA"/>
    <w:rsid w:val="00063FE0"/>
    <w:rsid w:val="000706B5"/>
    <w:rsid w:val="00093AC7"/>
    <w:rsid w:val="000A64F5"/>
    <w:rsid w:val="000B30DB"/>
    <w:rsid w:val="000C51E4"/>
    <w:rsid w:val="000E3F09"/>
    <w:rsid w:val="000F02AD"/>
    <w:rsid w:val="00107313"/>
    <w:rsid w:val="00141785"/>
    <w:rsid w:val="0015165D"/>
    <w:rsid w:val="00153146"/>
    <w:rsid w:val="00155F28"/>
    <w:rsid w:val="001643CB"/>
    <w:rsid w:val="00172ED0"/>
    <w:rsid w:val="00172F06"/>
    <w:rsid w:val="00180073"/>
    <w:rsid w:val="0018272D"/>
    <w:rsid w:val="00197F3F"/>
    <w:rsid w:val="001A749C"/>
    <w:rsid w:val="001C3344"/>
    <w:rsid w:val="001D1385"/>
    <w:rsid w:val="001D4B40"/>
    <w:rsid w:val="001E1D99"/>
    <w:rsid w:val="001F07E0"/>
    <w:rsid w:val="001F6F77"/>
    <w:rsid w:val="002007E5"/>
    <w:rsid w:val="00211901"/>
    <w:rsid w:val="00237176"/>
    <w:rsid w:val="00237FA0"/>
    <w:rsid w:val="00241A5E"/>
    <w:rsid w:val="00244499"/>
    <w:rsid w:val="002448BB"/>
    <w:rsid w:val="0026622F"/>
    <w:rsid w:val="00271117"/>
    <w:rsid w:val="00281997"/>
    <w:rsid w:val="00281F12"/>
    <w:rsid w:val="00287752"/>
    <w:rsid w:val="002A04E6"/>
    <w:rsid w:val="002A0B17"/>
    <w:rsid w:val="002B7CCF"/>
    <w:rsid w:val="002C34B8"/>
    <w:rsid w:val="002C3824"/>
    <w:rsid w:val="002D1F21"/>
    <w:rsid w:val="002E59B2"/>
    <w:rsid w:val="002F4BFC"/>
    <w:rsid w:val="00307D02"/>
    <w:rsid w:val="003122C0"/>
    <w:rsid w:val="003227DE"/>
    <w:rsid w:val="00347F77"/>
    <w:rsid w:val="00361D69"/>
    <w:rsid w:val="00361DE4"/>
    <w:rsid w:val="00370120"/>
    <w:rsid w:val="00380928"/>
    <w:rsid w:val="003830F6"/>
    <w:rsid w:val="0038657B"/>
    <w:rsid w:val="003C563D"/>
    <w:rsid w:val="003C6CED"/>
    <w:rsid w:val="003D1E2B"/>
    <w:rsid w:val="003D3463"/>
    <w:rsid w:val="003D7ABF"/>
    <w:rsid w:val="00415872"/>
    <w:rsid w:val="0042179C"/>
    <w:rsid w:val="004227B2"/>
    <w:rsid w:val="00427329"/>
    <w:rsid w:val="00447381"/>
    <w:rsid w:val="00460AE0"/>
    <w:rsid w:val="0046443B"/>
    <w:rsid w:val="00465951"/>
    <w:rsid w:val="00480941"/>
    <w:rsid w:val="004873A8"/>
    <w:rsid w:val="0049240C"/>
    <w:rsid w:val="004B05E6"/>
    <w:rsid w:val="004B664C"/>
    <w:rsid w:val="004B79EB"/>
    <w:rsid w:val="004C291E"/>
    <w:rsid w:val="004C53A8"/>
    <w:rsid w:val="004C5D76"/>
    <w:rsid w:val="004D43E7"/>
    <w:rsid w:val="004E5CF1"/>
    <w:rsid w:val="004F3775"/>
    <w:rsid w:val="004F4288"/>
    <w:rsid w:val="00501283"/>
    <w:rsid w:val="00506E77"/>
    <w:rsid w:val="005113DD"/>
    <w:rsid w:val="00513F1E"/>
    <w:rsid w:val="00513FB6"/>
    <w:rsid w:val="00514B3E"/>
    <w:rsid w:val="00515818"/>
    <w:rsid w:val="00515C44"/>
    <w:rsid w:val="00522FF5"/>
    <w:rsid w:val="0052767E"/>
    <w:rsid w:val="00533930"/>
    <w:rsid w:val="005340D9"/>
    <w:rsid w:val="005409B5"/>
    <w:rsid w:val="00574CC4"/>
    <w:rsid w:val="005756AF"/>
    <w:rsid w:val="00591F29"/>
    <w:rsid w:val="005A4690"/>
    <w:rsid w:val="005B3166"/>
    <w:rsid w:val="005D0E51"/>
    <w:rsid w:val="005D2B30"/>
    <w:rsid w:val="005F1409"/>
    <w:rsid w:val="005F392F"/>
    <w:rsid w:val="005F6AD4"/>
    <w:rsid w:val="006060E7"/>
    <w:rsid w:val="006075D3"/>
    <w:rsid w:val="00613245"/>
    <w:rsid w:val="0061590A"/>
    <w:rsid w:val="00642255"/>
    <w:rsid w:val="006756B3"/>
    <w:rsid w:val="00675A28"/>
    <w:rsid w:val="00684902"/>
    <w:rsid w:val="00694BE8"/>
    <w:rsid w:val="0069662D"/>
    <w:rsid w:val="006A05F8"/>
    <w:rsid w:val="006A2D6A"/>
    <w:rsid w:val="006B1FD7"/>
    <w:rsid w:val="006B611B"/>
    <w:rsid w:val="006C3E00"/>
    <w:rsid w:val="006D080C"/>
    <w:rsid w:val="006F3633"/>
    <w:rsid w:val="00716510"/>
    <w:rsid w:val="00720ABE"/>
    <w:rsid w:val="00735423"/>
    <w:rsid w:val="00743DD6"/>
    <w:rsid w:val="00762A9B"/>
    <w:rsid w:val="00773A63"/>
    <w:rsid w:val="00773CA3"/>
    <w:rsid w:val="00787454"/>
    <w:rsid w:val="007B75A9"/>
    <w:rsid w:val="007E453B"/>
    <w:rsid w:val="007E6C06"/>
    <w:rsid w:val="007F0273"/>
    <w:rsid w:val="00811476"/>
    <w:rsid w:val="008139BE"/>
    <w:rsid w:val="00817D44"/>
    <w:rsid w:val="00853A69"/>
    <w:rsid w:val="00863833"/>
    <w:rsid w:val="00867A06"/>
    <w:rsid w:val="0087404D"/>
    <w:rsid w:val="00874775"/>
    <w:rsid w:val="008828C5"/>
    <w:rsid w:val="0088632B"/>
    <w:rsid w:val="00886B5E"/>
    <w:rsid w:val="008876EB"/>
    <w:rsid w:val="00891726"/>
    <w:rsid w:val="008960F9"/>
    <w:rsid w:val="008A0722"/>
    <w:rsid w:val="008A1CB6"/>
    <w:rsid w:val="008A69FE"/>
    <w:rsid w:val="008A7783"/>
    <w:rsid w:val="008C02B8"/>
    <w:rsid w:val="008C23F7"/>
    <w:rsid w:val="008C35C3"/>
    <w:rsid w:val="008C3AD5"/>
    <w:rsid w:val="008D34C6"/>
    <w:rsid w:val="008E2EAD"/>
    <w:rsid w:val="008E55EE"/>
    <w:rsid w:val="008F2350"/>
    <w:rsid w:val="008F7CF4"/>
    <w:rsid w:val="0090027D"/>
    <w:rsid w:val="00903C43"/>
    <w:rsid w:val="009142C0"/>
    <w:rsid w:val="00915763"/>
    <w:rsid w:val="00922F41"/>
    <w:rsid w:val="00925D9B"/>
    <w:rsid w:val="00930F01"/>
    <w:rsid w:val="0094081E"/>
    <w:rsid w:val="00942CFB"/>
    <w:rsid w:val="00962EDB"/>
    <w:rsid w:val="00967B43"/>
    <w:rsid w:val="0098342E"/>
    <w:rsid w:val="00986ADF"/>
    <w:rsid w:val="00993E14"/>
    <w:rsid w:val="009A34E5"/>
    <w:rsid w:val="009C1868"/>
    <w:rsid w:val="009D5FF3"/>
    <w:rsid w:val="009E1FAF"/>
    <w:rsid w:val="009F2893"/>
    <w:rsid w:val="009F496B"/>
    <w:rsid w:val="00A13DFD"/>
    <w:rsid w:val="00A25D99"/>
    <w:rsid w:val="00A45EBD"/>
    <w:rsid w:val="00A463A8"/>
    <w:rsid w:val="00A676CC"/>
    <w:rsid w:val="00A7254B"/>
    <w:rsid w:val="00A737F0"/>
    <w:rsid w:val="00A82BB4"/>
    <w:rsid w:val="00A93A1A"/>
    <w:rsid w:val="00AA49A1"/>
    <w:rsid w:val="00AA5996"/>
    <w:rsid w:val="00AA698B"/>
    <w:rsid w:val="00AB7A3A"/>
    <w:rsid w:val="00AC0CAE"/>
    <w:rsid w:val="00AE14C0"/>
    <w:rsid w:val="00AF36E4"/>
    <w:rsid w:val="00AF45BD"/>
    <w:rsid w:val="00B01D75"/>
    <w:rsid w:val="00B03EA7"/>
    <w:rsid w:val="00B05373"/>
    <w:rsid w:val="00B05B56"/>
    <w:rsid w:val="00B10E39"/>
    <w:rsid w:val="00B1557A"/>
    <w:rsid w:val="00B16A47"/>
    <w:rsid w:val="00B25713"/>
    <w:rsid w:val="00B3477A"/>
    <w:rsid w:val="00B470A6"/>
    <w:rsid w:val="00B8312A"/>
    <w:rsid w:val="00B8782B"/>
    <w:rsid w:val="00B925A6"/>
    <w:rsid w:val="00B94F43"/>
    <w:rsid w:val="00BC0472"/>
    <w:rsid w:val="00BC5740"/>
    <w:rsid w:val="00BD405D"/>
    <w:rsid w:val="00BE5367"/>
    <w:rsid w:val="00BE7950"/>
    <w:rsid w:val="00C06D26"/>
    <w:rsid w:val="00C142D0"/>
    <w:rsid w:val="00C17FDA"/>
    <w:rsid w:val="00C22CD0"/>
    <w:rsid w:val="00C25E6C"/>
    <w:rsid w:val="00C26E56"/>
    <w:rsid w:val="00C31428"/>
    <w:rsid w:val="00C377CB"/>
    <w:rsid w:val="00C435B9"/>
    <w:rsid w:val="00C4488E"/>
    <w:rsid w:val="00C4601D"/>
    <w:rsid w:val="00C5031A"/>
    <w:rsid w:val="00C645E1"/>
    <w:rsid w:val="00C700CB"/>
    <w:rsid w:val="00C7689F"/>
    <w:rsid w:val="00C8486B"/>
    <w:rsid w:val="00C92256"/>
    <w:rsid w:val="00C93413"/>
    <w:rsid w:val="00CA620A"/>
    <w:rsid w:val="00CE2C05"/>
    <w:rsid w:val="00CE72B1"/>
    <w:rsid w:val="00CF34E1"/>
    <w:rsid w:val="00D13811"/>
    <w:rsid w:val="00D52AA5"/>
    <w:rsid w:val="00D76213"/>
    <w:rsid w:val="00D77A35"/>
    <w:rsid w:val="00DA3EC2"/>
    <w:rsid w:val="00DA668A"/>
    <w:rsid w:val="00DB02F9"/>
    <w:rsid w:val="00DD2A0E"/>
    <w:rsid w:val="00DD6184"/>
    <w:rsid w:val="00DF6D04"/>
    <w:rsid w:val="00E04DB5"/>
    <w:rsid w:val="00E050A6"/>
    <w:rsid w:val="00E20A26"/>
    <w:rsid w:val="00E30A9A"/>
    <w:rsid w:val="00E4693C"/>
    <w:rsid w:val="00E67B88"/>
    <w:rsid w:val="00E67CC0"/>
    <w:rsid w:val="00E86434"/>
    <w:rsid w:val="00EA616A"/>
    <w:rsid w:val="00EA61D2"/>
    <w:rsid w:val="00EB49B9"/>
    <w:rsid w:val="00EB6FD5"/>
    <w:rsid w:val="00EE1928"/>
    <w:rsid w:val="00EE3BDB"/>
    <w:rsid w:val="00EF21B9"/>
    <w:rsid w:val="00EF3791"/>
    <w:rsid w:val="00F03AC5"/>
    <w:rsid w:val="00F1119E"/>
    <w:rsid w:val="00F142E8"/>
    <w:rsid w:val="00F21B29"/>
    <w:rsid w:val="00F47063"/>
    <w:rsid w:val="00F72DFE"/>
    <w:rsid w:val="00F74751"/>
    <w:rsid w:val="00F809DB"/>
    <w:rsid w:val="00F87099"/>
    <w:rsid w:val="00F91E67"/>
    <w:rsid w:val="00F926BD"/>
    <w:rsid w:val="00F95C97"/>
    <w:rsid w:val="00FB0D89"/>
    <w:rsid w:val="00FB70DB"/>
    <w:rsid w:val="00FD2E46"/>
    <w:rsid w:val="00FD31EE"/>
    <w:rsid w:val="00FD7F15"/>
    <w:rsid w:val="00FE179A"/>
    <w:rsid w:val="00FE380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88228"/>
  <w15:docId w15:val="{4F417AA4-F691-4891-98AA-9B2E464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rFonts w:ascii="ＭＳ 明朝"/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customStyle="1" w:styleId="aa">
    <w:name w:val="例規スタイル　条項"/>
    <w:basedOn w:val="a"/>
    <w:link w:val="Char"/>
    <w:rsid w:val="008A69FE"/>
    <w:pPr>
      <w:ind w:left="100" w:hangingChars="100" w:hanging="100"/>
    </w:pPr>
    <w:rPr>
      <w:snapToGrid w:val="0"/>
    </w:rPr>
  </w:style>
  <w:style w:type="paragraph" w:customStyle="1" w:styleId="ab">
    <w:name w:val="例規スタイル　見出し"/>
    <w:basedOn w:val="a"/>
    <w:autoRedefine/>
    <w:rsid w:val="00E67B88"/>
    <w:pPr>
      <w:ind w:leftChars="100" w:left="520" w:hangingChars="100" w:hanging="260"/>
    </w:pPr>
    <w:rPr>
      <w:snapToGrid w:val="0"/>
    </w:rPr>
  </w:style>
  <w:style w:type="character" w:customStyle="1" w:styleId="Char">
    <w:name w:val="例規スタイル　条項 Char"/>
    <w:link w:val="aa"/>
    <w:rsid w:val="008A69FE"/>
    <w:rPr>
      <w:rFonts w:ascii="Century" w:eastAsia="ＭＳ 明朝" w:hAnsi="Century"/>
      <w:snapToGrid w:val="0"/>
      <w:kern w:val="2"/>
      <w:sz w:val="26"/>
      <w:lang w:val="en-US" w:eastAsia="ja-JP" w:bidi="ar-SA"/>
    </w:rPr>
  </w:style>
  <w:style w:type="paragraph" w:customStyle="1" w:styleId="ac">
    <w:name w:val="例規スタイル　号"/>
    <w:basedOn w:val="a"/>
    <w:autoRedefine/>
    <w:rsid w:val="000B30DB"/>
    <w:pPr>
      <w:ind w:leftChars="50" w:left="130" w:firstLineChars="50" w:firstLine="130"/>
    </w:pPr>
    <w:rPr>
      <w:snapToGrid w:val="0"/>
    </w:rPr>
  </w:style>
  <w:style w:type="paragraph" w:customStyle="1" w:styleId="ad">
    <w:name w:val="例規スタイル　題名附則"/>
    <w:basedOn w:val="a"/>
    <w:autoRedefine/>
    <w:rsid w:val="00211901"/>
    <w:pPr>
      <w:ind w:leftChars="300" w:left="780"/>
    </w:pPr>
    <w:rPr>
      <w:snapToGrid w:val="0"/>
    </w:rPr>
  </w:style>
  <w:style w:type="character" w:styleId="ae">
    <w:name w:val="annotation reference"/>
    <w:semiHidden/>
    <w:rsid w:val="00B3477A"/>
    <w:rPr>
      <w:sz w:val="18"/>
      <w:szCs w:val="18"/>
    </w:rPr>
  </w:style>
  <w:style w:type="paragraph" w:styleId="af">
    <w:name w:val="annotation text"/>
    <w:basedOn w:val="a"/>
    <w:semiHidden/>
    <w:rsid w:val="00B3477A"/>
    <w:pPr>
      <w:jc w:val="left"/>
    </w:pPr>
  </w:style>
  <w:style w:type="paragraph" w:styleId="af0">
    <w:name w:val="annotation subject"/>
    <w:basedOn w:val="af"/>
    <w:next w:val="af"/>
    <w:semiHidden/>
    <w:rsid w:val="00B3477A"/>
    <w:rPr>
      <w:b/>
      <w:bCs/>
    </w:rPr>
  </w:style>
  <w:style w:type="table" w:styleId="af1">
    <w:name w:val="Table Grid"/>
    <w:basedOn w:val="a1"/>
    <w:rsid w:val="00C44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642255"/>
    <w:pPr>
      <w:adjustRightInd w:val="0"/>
      <w:spacing w:line="360" w:lineRule="atLeast"/>
      <w:jc w:val="center"/>
      <w:textAlignment w:val="baseline"/>
    </w:pPr>
    <w:rPr>
      <w:rFonts w:ascii="ＭＳ 明朝" w:hAnsi="Courier New"/>
      <w:spacing w:val="2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91;&#12377;&#12367;&#12392;&#12387;&#12407;\&#27861;&#35215;&#24246;&#21209;\02&#27096;&#24335;\&#19968;&#37096;&#25913;&#27491;&#35211;&#26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一部改正見本.dot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creator>さいたま市</dc:creator>
  <cp:lastModifiedBy>大地　恒平</cp:lastModifiedBy>
  <cp:revision>2</cp:revision>
  <cp:lastPrinted>2007-06-14T07:10:00Z</cp:lastPrinted>
  <dcterms:created xsi:type="dcterms:W3CDTF">2019-04-18T00:49:00Z</dcterms:created>
  <dcterms:modified xsi:type="dcterms:W3CDTF">2019-04-18T00:49:00Z</dcterms:modified>
</cp:coreProperties>
</file>